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C8F9" w14:textId="006F199F" w:rsidR="00AE048D" w:rsidRDefault="00AE048D" w:rsidP="00EE454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0B1CD3" wp14:editId="5E5DCC5A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EB695" w14:textId="77777777" w:rsidR="00AE048D" w:rsidRPr="002F4002" w:rsidRDefault="00AE048D" w:rsidP="00AE048D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14:paraId="2EEF2409" w14:textId="77777777" w:rsidR="00AE048D" w:rsidRPr="002F4002" w:rsidRDefault="00AE048D" w:rsidP="00AE048D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14:paraId="274636B1" w14:textId="77777777" w:rsidR="00AE048D" w:rsidRDefault="00AE048D" w:rsidP="00AE048D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1068D" w14:textId="77777777" w:rsidR="00AE048D" w:rsidRPr="002F4002" w:rsidRDefault="00AE048D" w:rsidP="00AE048D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14:paraId="594525FD" w14:textId="77777777" w:rsidR="00AE048D" w:rsidRPr="002F4002" w:rsidRDefault="0086217D" w:rsidP="00AE048D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AE048D" w:rsidRPr="002F4002">
                                  <w:rPr>
                                    <w:rStyle w:val="Hyperlink"/>
                                  </w:rPr>
                                  <w:t>www.plan-international.org</w:t>
                                </w:r>
                              </w:hyperlink>
                            </w:p>
                            <w:p w14:paraId="4CCF41C9" w14:textId="77777777" w:rsidR="00AE048D" w:rsidRPr="002F4002" w:rsidRDefault="00AE048D" w:rsidP="00AE048D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White Nile State – Kosti-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B1CD3" id="Group 29" o:spid="_x0000_s1026" style="position:absolute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63EB695" w14:textId="77777777" w:rsidR="00AE048D" w:rsidRPr="002F4002" w:rsidRDefault="00AE048D" w:rsidP="00AE048D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14:paraId="2EEF2409" w14:textId="77777777" w:rsidR="00AE048D" w:rsidRPr="002F4002" w:rsidRDefault="00AE048D" w:rsidP="00AE048D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14:paraId="274636B1" w14:textId="77777777" w:rsidR="00AE048D" w:rsidRDefault="00AE048D" w:rsidP="00AE048D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461068D" w14:textId="77777777" w:rsidR="00AE048D" w:rsidRPr="002F4002" w:rsidRDefault="00AE048D" w:rsidP="00AE048D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14:paraId="594525FD" w14:textId="77777777" w:rsidR="00AE048D" w:rsidRPr="002F4002" w:rsidRDefault="00414388" w:rsidP="00AE048D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8" w:history="1">
                          <w:r w:rsidR="00AE048D" w:rsidRPr="002F4002">
                            <w:rPr>
                              <w:rStyle w:val="Hyperlink"/>
                            </w:rPr>
                            <w:t>www.plan-international.org</w:t>
                          </w:r>
                        </w:hyperlink>
                      </w:p>
                      <w:p w14:paraId="4CCF41C9" w14:textId="77777777" w:rsidR="00AE048D" w:rsidRPr="002F4002" w:rsidRDefault="00AE048D" w:rsidP="00AE048D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0288" behindDoc="1" locked="1" layoutInCell="1" allowOverlap="1" wp14:anchorId="4F7582B8" wp14:editId="6A24A781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</w:p>
    <w:p w14:paraId="3374DDB0" w14:textId="77777777" w:rsidR="00AE048D" w:rsidRPr="001330DF" w:rsidRDefault="00AE048D" w:rsidP="00AE048D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6209A8FC" wp14:editId="27A4C109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EEF91" w14:textId="77777777" w:rsidR="00AE048D" w:rsidRPr="002F4002" w:rsidRDefault="00AE048D" w:rsidP="00AE048D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14:paraId="4E393876" w14:textId="77777777" w:rsidR="00AE048D" w:rsidRPr="002F4002" w:rsidRDefault="00AE048D" w:rsidP="00AE048D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14:paraId="0437D5D8" w14:textId="77777777" w:rsidR="00AE048D" w:rsidRDefault="00AE048D" w:rsidP="00AE048D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2A1D8" w14:textId="77777777" w:rsidR="00AE048D" w:rsidRPr="002F4002" w:rsidRDefault="00AE048D" w:rsidP="00AE048D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14:paraId="65C799BB" w14:textId="77777777" w:rsidR="00AE048D" w:rsidRPr="002F4002" w:rsidRDefault="0086217D" w:rsidP="00AE048D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AE048D" w:rsidRPr="002F4002">
                                  <w:rPr>
                                    <w:rStyle w:val="Hyperlink"/>
                                    <w:b/>
                                  </w:rPr>
                                  <w:t>www.plan-international.org</w:t>
                                </w:r>
                              </w:hyperlink>
                            </w:p>
                            <w:p w14:paraId="356198F7" w14:textId="77777777" w:rsidR="00AE048D" w:rsidRPr="002F4002" w:rsidRDefault="00AE048D" w:rsidP="00AE048D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White Nile State – Kosti-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9A8FC" id="Group 38" o:spid="_x0000_s1032" style="position:absolute;left:0;text-align:left;margin-left:250.55pt;margin-top:40.8pt;width:285.15pt;height:60.65pt;z-index:-251653120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">
                <v:shape id="Text Box 2" o:spid="_x0000_s1033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BFEEF91" w14:textId="77777777" w:rsidR="00AE048D" w:rsidRPr="002F4002" w:rsidRDefault="00AE048D" w:rsidP="00AE048D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14:paraId="4E393876" w14:textId="77777777" w:rsidR="00AE048D" w:rsidRPr="002F4002" w:rsidRDefault="00AE048D" w:rsidP="00AE048D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proofErr w:type="spellStart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 xml:space="preserve"> Building #</w:t>
                        </w:r>
                      </w:p>
                      <w:p w14:paraId="0437D5D8" w14:textId="77777777" w:rsidR="00AE048D" w:rsidRDefault="00AE048D" w:rsidP="00AE048D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34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0C2A1D8" w14:textId="77777777" w:rsidR="00AE048D" w:rsidRPr="002F4002" w:rsidRDefault="00AE048D" w:rsidP="00AE048D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14:paraId="65C799BB" w14:textId="77777777" w:rsidR="00AE048D" w:rsidRPr="002F4002" w:rsidRDefault="00414388" w:rsidP="00AE048D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11" w:history="1">
                          <w:r w:rsidR="00AE048D" w:rsidRPr="002F4002">
                            <w:rPr>
                              <w:rStyle w:val="Hyperlink"/>
                              <w:b/>
                            </w:rPr>
                            <w:t>www.plan-international.org</w:t>
                          </w:r>
                        </w:hyperlink>
                      </w:p>
                      <w:p w14:paraId="356198F7" w14:textId="77777777" w:rsidR="00AE048D" w:rsidRPr="002F4002" w:rsidRDefault="00AE048D" w:rsidP="00AE048D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White Nile State – </w:t>
                        </w:r>
                        <w:proofErr w:type="spellStart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Kosti</w:t>
                        </w:r>
                        <w:proofErr w:type="spellEnd"/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</w:rPr>
        <w:drawing>
          <wp:anchor distT="0" distB="0" distL="114300" distR="114300" simplePos="0" relativeHeight="251664384" behindDoc="1" locked="1" layoutInCell="1" allowOverlap="1" wp14:anchorId="768E48EA" wp14:editId="4B902042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0DF">
        <w:rPr>
          <w:lang w:val="en-GB"/>
        </w:rPr>
        <w:t>___________________________________________________________________________</w:t>
      </w:r>
      <w:r>
        <w:rPr>
          <w:rFonts w:hint="cs"/>
          <w:rtl/>
          <w:lang w:val="en-GB"/>
        </w:rPr>
        <w:t>________</w:t>
      </w:r>
    </w:p>
    <w:p w14:paraId="25696BB3" w14:textId="77777777" w:rsidR="00AE048D" w:rsidRDefault="00AE048D" w:rsidP="00AE048D">
      <w:pPr>
        <w:jc w:val="center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لله الرحمن الرحيم </w:t>
      </w:r>
    </w:p>
    <w:p w14:paraId="585585CC" w14:textId="3AA1AC1F" w:rsidR="00AE048D" w:rsidRDefault="00AE048D" w:rsidP="00AE048D">
      <w:pPr>
        <w:jc w:val="center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>
        <w:rPr>
          <w:rFonts w:ascii="HelveticaNeueLT Arabic 55 Roman" w:hAnsi="HelveticaNeueLT Arabic 55 Roman" w:cs="HelveticaNeueLT Arabic 55 Roman"/>
          <w:sz w:val="24"/>
          <w:szCs w:val="24"/>
        </w:rPr>
        <w:t xml:space="preserve">specifications of construction of latrines 4 eyes </w:t>
      </w:r>
    </w:p>
    <w:tbl>
      <w:tblPr>
        <w:tblStyle w:val="TableGrid2"/>
        <w:tblW w:w="117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56"/>
        <w:gridCol w:w="1260"/>
        <w:gridCol w:w="1080"/>
        <w:gridCol w:w="810"/>
        <w:gridCol w:w="6300"/>
        <w:gridCol w:w="810"/>
      </w:tblGrid>
      <w:tr w:rsidR="00AE048D" w:rsidRPr="00CE6926" w14:paraId="41F638AE" w14:textId="77777777" w:rsidTr="001B3460">
        <w:tc>
          <w:tcPr>
            <w:tcW w:w="1456" w:type="dxa"/>
            <w:shd w:val="clear" w:color="auto" w:fill="BFBFBF" w:themeFill="background1" w:themeFillShade="BF"/>
          </w:tcPr>
          <w:p w14:paraId="63FABFCB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  <w:p w14:paraId="259CC309" w14:textId="77777777" w:rsidR="00AE048D" w:rsidRPr="00CE6926" w:rsidRDefault="00AE048D" w:rsidP="001B34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>الجملة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9F30684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Unit price</w:t>
            </w:r>
          </w:p>
          <w:p w14:paraId="4B4DAC0D" w14:textId="77777777" w:rsidR="00AE048D" w:rsidRPr="00CE6926" w:rsidRDefault="00AE048D" w:rsidP="001B34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>سعر الوحدة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DCE4E1A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Quantity</w:t>
            </w:r>
          </w:p>
          <w:p w14:paraId="6E974469" w14:textId="77777777" w:rsidR="00AE048D" w:rsidRPr="00CE6926" w:rsidRDefault="00AE048D" w:rsidP="001B34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>الكمية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C2871D9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Unit</w:t>
            </w:r>
          </w:p>
          <w:p w14:paraId="76A4557D" w14:textId="77777777" w:rsidR="00AE048D" w:rsidRPr="00CE6926" w:rsidRDefault="00AE048D" w:rsidP="001B34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 xml:space="preserve">الوحدة 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19709D70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Specifications    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المواصفات</w:t>
            </w:r>
          </w:p>
        </w:tc>
        <w:tc>
          <w:tcPr>
            <w:tcW w:w="810" w:type="dxa"/>
            <w:shd w:val="clear" w:color="auto" w:fill="auto"/>
          </w:tcPr>
          <w:p w14:paraId="1054A370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E6926">
              <w:rPr>
                <w:rFonts w:ascii="Arial" w:eastAsia="Times New Roman" w:hAnsi="Arial" w:cs="Arial"/>
                <w:sz w:val="28"/>
                <w:szCs w:val="28"/>
              </w:rPr>
              <w:t>item</w:t>
            </w:r>
          </w:p>
          <w:p w14:paraId="1A0EB9AF" w14:textId="77777777" w:rsidR="00AE048D" w:rsidRPr="00CE6926" w:rsidRDefault="00AE048D" w:rsidP="001B346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</w:rPr>
              <w:t xml:space="preserve">بند </w:t>
            </w:r>
          </w:p>
        </w:tc>
      </w:tr>
      <w:tr w:rsidR="00AE048D" w:rsidRPr="00CE6926" w14:paraId="40F98DBF" w14:textId="77777777" w:rsidTr="001B3460">
        <w:tc>
          <w:tcPr>
            <w:tcW w:w="1456" w:type="dxa"/>
            <w:shd w:val="clear" w:color="auto" w:fill="auto"/>
          </w:tcPr>
          <w:p w14:paraId="1DE93757" w14:textId="2A698450" w:rsidR="00AE048D" w:rsidRPr="00CE6926" w:rsidRDefault="00AE048D" w:rsidP="001B3460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auto"/>
          </w:tcPr>
          <w:p w14:paraId="16FCCD10" w14:textId="4A834E8E" w:rsidR="00AE048D" w:rsidRPr="00CE6926" w:rsidRDefault="00AE048D" w:rsidP="001B3460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</w:tcPr>
          <w:p w14:paraId="7B53AB16" w14:textId="77777777" w:rsidR="00AE048D" w:rsidRPr="00CE6926" w:rsidRDefault="00AE048D" w:rsidP="001B3460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810" w:type="dxa"/>
            <w:shd w:val="clear" w:color="auto" w:fill="auto"/>
          </w:tcPr>
          <w:p w14:paraId="53D767BF" w14:textId="77777777" w:rsidR="00AE048D" w:rsidRPr="00CE6926" w:rsidRDefault="00AE048D" w:rsidP="001B3460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300" w:type="dxa"/>
            <w:shd w:val="clear" w:color="auto" w:fill="auto"/>
          </w:tcPr>
          <w:p w14:paraId="09B3F4DD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حفر حوض التحليل م6×4م×م3</w:t>
            </w:r>
          </w:p>
          <w:p w14:paraId="57C57A08" w14:textId="77777777" w:rsidR="00AE048D" w:rsidRPr="00CE6926" w:rsidRDefault="00AE048D" w:rsidP="001B3460">
            <w:pPr>
              <w:pStyle w:val="HTMLPreformatted"/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Excavation  the Septic tanc</w:t>
            </w:r>
          </w:p>
        </w:tc>
        <w:tc>
          <w:tcPr>
            <w:tcW w:w="810" w:type="dxa"/>
            <w:shd w:val="clear" w:color="auto" w:fill="auto"/>
          </w:tcPr>
          <w:p w14:paraId="4DE76424" w14:textId="77777777" w:rsidR="00AE048D" w:rsidRPr="00CE6926" w:rsidRDefault="00AE048D" w:rsidP="001B3460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1</w:t>
            </w:r>
          </w:p>
        </w:tc>
      </w:tr>
      <w:tr w:rsidR="00AE048D" w:rsidRPr="00CE6926" w14:paraId="569F822B" w14:textId="77777777" w:rsidTr="001B3460">
        <w:tc>
          <w:tcPr>
            <w:tcW w:w="1456" w:type="dxa"/>
            <w:shd w:val="clear" w:color="auto" w:fill="auto"/>
          </w:tcPr>
          <w:p w14:paraId="40BFBBF7" w14:textId="5270EFA6" w:rsidR="00AE048D" w:rsidRPr="00CE6926" w:rsidRDefault="00AE048D" w:rsidP="001B3460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auto"/>
          </w:tcPr>
          <w:p w14:paraId="169ADBEF" w14:textId="2D05CC0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DF41433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14:paraId="27B7C118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م3</w:t>
            </w:r>
          </w:p>
        </w:tc>
        <w:tc>
          <w:tcPr>
            <w:tcW w:w="6300" w:type="dxa"/>
            <w:shd w:val="clear" w:color="auto" w:fill="auto"/>
          </w:tcPr>
          <w:p w14:paraId="4F778405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 عمل ردميات بتربة محسنة 50سم علي طبقتين مع الرش و المندلة أسفل الحوض وبالجوانب  </w:t>
            </w:r>
          </w:p>
          <w:p w14:paraId="3710868A" w14:textId="4553E78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Supply and lay backfilling with selected soil 50 cm two layers </w:t>
            </w:r>
            <w:r w:rsidR="0086217D">
              <w:rPr>
                <w:rFonts w:ascii="Arial" w:hAnsi="Arial" w:cs="Arial"/>
                <w:sz w:val="28"/>
                <w:szCs w:val="28"/>
              </w:rPr>
              <w:t>well-watered</w:t>
            </w:r>
            <w:r>
              <w:rPr>
                <w:rFonts w:ascii="Arial" w:hAnsi="Arial" w:cs="Arial"/>
                <w:sz w:val="28"/>
                <w:szCs w:val="28"/>
              </w:rPr>
              <w:t xml:space="preserve"> and compacted under and beside the tanc</w:t>
            </w:r>
          </w:p>
        </w:tc>
        <w:tc>
          <w:tcPr>
            <w:tcW w:w="810" w:type="dxa"/>
            <w:shd w:val="clear" w:color="auto" w:fill="auto"/>
          </w:tcPr>
          <w:p w14:paraId="100623FE" w14:textId="77777777" w:rsidR="00AE048D" w:rsidRPr="00CE6926" w:rsidRDefault="00AE048D" w:rsidP="001B3460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2</w:t>
            </w:r>
          </w:p>
        </w:tc>
      </w:tr>
      <w:tr w:rsidR="00AE048D" w:rsidRPr="00CE6926" w14:paraId="5095D529" w14:textId="77777777" w:rsidTr="001B3460">
        <w:tc>
          <w:tcPr>
            <w:tcW w:w="1456" w:type="dxa"/>
            <w:shd w:val="clear" w:color="auto" w:fill="FFFFFF" w:themeFill="background1"/>
          </w:tcPr>
          <w:p w14:paraId="40517C9E" w14:textId="7FAC5D26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126A0CD" w14:textId="51A69B9B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F3A56D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2.4</w:t>
            </w:r>
          </w:p>
        </w:tc>
        <w:tc>
          <w:tcPr>
            <w:tcW w:w="810" w:type="dxa"/>
            <w:shd w:val="clear" w:color="auto" w:fill="FFFFFF" w:themeFill="background1"/>
          </w:tcPr>
          <w:p w14:paraId="4B1E0EFA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6300" w:type="dxa"/>
            <w:shd w:val="clear" w:color="auto" w:fill="FFFFFF" w:themeFill="background1"/>
          </w:tcPr>
          <w:p w14:paraId="5B31787E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وصب خرصانة بيضاء 1:3:6 ( 10سم ) لارضية الحوض </w:t>
            </w:r>
          </w:p>
          <w:p w14:paraId="13E8544A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Supply and cast plain concrete 1:3:6 (10cm) under tanc</w:t>
            </w:r>
          </w:p>
        </w:tc>
        <w:tc>
          <w:tcPr>
            <w:tcW w:w="810" w:type="dxa"/>
            <w:shd w:val="clear" w:color="auto" w:fill="FFFFFF" w:themeFill="background1"/>
          </w:tcPr>
          <w:p w14:paraId="52F65E8B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3</w:t>
            </w:r>
          </w:p>
        </w:tc>
      </w:tr>
      <w:tr w:rsidR="00AE048D" w:rsidRPr="00CE6926" w14:paraId="4F51BE49" w14:textId="77777777" w:rsidTr="001B3460">
        <w:tc>
          <w:tcPr>
            <w:tcW w:w="1456" w:type="dxa"/>
            <w:shd w:val="clear" w:color="auto" w:fill="FFFFFF" w:themeFill="background1"/>
          </w:tcPr>
          <w:p w14:paraId="1F1F577E" w14:textId="1ABA5C9C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06C4F33" w14:textId="127E84D3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270383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7.2</w:t>
            </w:r>
          </w:p>
        </w:tc>
        <w:tc>
          <w:tcPr>
            <w:tcW w:w="810" w:type="dxa"/>
            <w:shd w:val="clear" w:color="auto" w:fill="FFFFFF" w:themeFill="background1"/>
          </w:tcPr>
          <w:p w14:paraId="41BE83F8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م3</w:t>
            </w:r>
          </w:p>
        </w:tc>
        <w:tc>
          <w:tcPr>
            <w:tcW w:w="6300" w:type="dxa"/>
            <w:shd w:val="clear" w:color="auto" w:fill="FFFFFF" w:themeFill="background1"/>
          </w:tcPr>
          <w:p w14:paraId="44D99098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توريد وصب خرصانة مسلحة 1:2:4لارضية و سقف الحوض 15 سم لكل و غطاء التفتيش 50×50 بحديد 4 لينية مسافة بينية كل 15 سم </w:t>
            </w:r>
          </w:p>
          <w:p w14:paraId="698CE657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Supply and cast reinforced concrete 1:2:4for the floor and the cover of the tanc 15 cm thickness and for the inspector cover 50*50(12mm@15cm)</w:t>
            </w:r>
          </w:p>
        </w:tc>
        <w:tc>
          <w:tcPr>
            <w:tcW w:w="810" w:type="dxa"/>
            <w:shd w:val="clear" w:color="auto" w:fill="FFFFFF" w:themeFill="background1"/>
          </w:tcPr>
          <w:p w14:paraId="5D6D909D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4</w:t>
            </w:r>
          </w:p>
        </w:tc>
      </w:tr>
      <w:tr w:rsidR="00AE048D" w:rsidRPr="00CE6926" w14:paraId="52C32477" w14:textId="77777777" w:rsidTr="001B3460">
        <w:tc>
          <w:tcPr>
            <w:tcW w:w="1456" w:type="dxa"/>
            <w:shd w:val="clear" w:color="auto" w:fill="FFFFFF" w:themeFill="background1"/>
          </w:tcPr>
          <w:p w14:paraId="0DFDDBE7" w14:textId="09FF10FD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EE9D72D" w14:textId="7A7F8ADC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F0C445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810" w:type="dxa"/>
            <w:shd w:val="clear" w:color="auto" w:fill="FFFFFF" w:themeFill="background1"/>
          </w:tcPr>
          <w:p w14:paraId="6EA66C9F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6300" w:type="dxa"/>
            <w:shd w:val="clear" w:color="auto" w:fill="FFFFFF" w:themeFill="background1"/>
          </w:tcPr>
          <w:p w14:paraId="01A1FCA3" w14:textId="77777777" w:rsidR="00AE048D" w:rsidRDefault="00AE048D" w:rsidP="001B3460">
            <w:pPr>
              <w:pStyle w:val="HTMLPreformatted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توريد و تشييد مباني 1.5 طوبة بمونة اسمنتية 1:5 لجدران الحوض</w:t>
            </w:r>
          </w:p>
          <w:p w14:paraId="3E65A9D8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Supply and build one and half brick walls mortar 1:5 </w:t>
            </w:r>
          </w:p>
        </w:tc>
        <w:tc>
          <w:tcPr>
            <w:tcW w:w="810" w:type="dxa"/>
            <w:shd w:val="clear" w:color="auto" w:fill="FFFFFF" w:themeFill="background1"/>
          </w:tcPr>
          <w:p w14:paraId="5D3198E3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AE048D" w:rsidRPr="00CE6926" w14:paraId="4BE21AA3" w14:textId="77777777" w:rsidTr="001B3460">
        <w:tc>
          <w:tcPr>
            <w:tcW w:w="1456" w:type="dxa"/>
            <w:shd w:val="clear" w:color="auto" w:fill="FFFFFF" w:themeFill="background1"/>
          </w:tcPr>
          <w:p w14:paraId="235AC791" w14:textId="15BE1936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CA6D373" w14:textId="193B5F2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0AD172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810" w:type="dxa"/>
            <w:shd w:val="clear" w:color="auto" w:fill="FFFFFF" w:themeFill="background1"/>
          </w:tcPr>
          <w:p w14:paraId="5511E731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6300" w:type="dxa"/>
            <w:shd w:val="clear" w:color="auto" w:fill="FFFFFF" w:themeFill="background1"/>
          </w:tcPr>
          <w:p w14:paraId="2ADF2868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شرحه لمباني الحمامات بمونة 1:8  </w:t>
            </w:r>
          </w:p>
          <w:p w14:paraId="4E1DDCF2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Ditto to bathroom walls mortar 1:8</w:t>
            </w:r>
          </w:p>
        </w:tc>
        <w:tc>
          <w:tcPr>
            <w:tcW w:w="810" w:type="dxa"/>
            <w:shd w:val="clear" w:color="auto" w:fill="FFFFFF" w:themeFill="background1"/>
          </w:tcPr>
          <w:p w14:paraId="6AB20E79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6</w:t>
            </w:r>
          </w:p>
        </w:tc>
      </w:tr>
      <w:tr w:rsidR="00AE048D" w:rsidRPr="00CE6926" w14:paraId="04FA01DE" w14:textId="77777777" w:rsidTr="001B3460">
        <w:tc>
          <w:tcPr>
            <w:tcW w:w="1456" w:type="dxa"/>
            <w:shd w:val="clear" w:color="auto" w:fill="FFFFFF" w:themeFill="background1"/>
          </w:tcPr>
          <w:p w14:paraId="3C24C185" w14:textId="1BC13003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920F124" w14:textId="38D9EF61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CFEC83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810" w:type="dxa"/>
            <w:shd w:val="clear" w:color="auto" w:fill="FFFFFF" w:themeFill="background1"/>
          </w:tcPr>
          <w:p w14:paraId="56B12FC9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6300" w:type="dxa"/>
            <w:shd w:val="clear" w:color="auto" w:fill="FFFFFF" w:themeFill="background1"/>
          </w:tcPr>
          <w:p w14:paraId="668315D2" w14:textId="77777777" w:rsidR="00AE048D" w:rsidRDefault="00AE048D" w:rsidP="001B3460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توريد وعمل بياض 1:5 لجدران الحوض مع الرش الكافي و العزل البوتميني الجيد</w:t>
            </w:r>
          </w:p>
          <w:p w14:paraId="4DE91765" w14:textId="77777777" w:rsidR="00AE048D" w:rsidRPr="00EB6C41" w:rsidRDefault="00AE048D" w:rsidP="001B3460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Supply and apply  plastering 1:5 for the walls of the tanc well curing and with good bitumen proofing  </w:t>
            </w:r>
          </w:p>
        </w:tc>
        <w:tc>
          <w:tcPr>
            <w:tcW w:w="810" w:type="dxa"/>
            <w:shd w:val="clear" w:color="auto" w:fill="FFFFFF" w:themeFill="background1"/>
          </w:tcPr>
          <w:p w14:paraId="02334C12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7</w:t>
            </w:r>
          </w:p>
        </w:tc>
      </w:tr>
      <w:tr w:rsidR="00AE048D" w:rsidRPr="00CE6926" w14:paraId="1A8CFEC5" w14:textId="77777777" w:rsidTr="001B3460">
        <w:tc>
          <w:tcPr>
            <w:tcW w:w="1456" w:type="dxa"/>
            <w:shd w:val="clear" w:color="auto" w:fill="FFFFFF" w:themeFill="background1"/>
          </w:tcPr>
          <w:p w14:paraId="06266564" w14:textId="1E194570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A0C593B" w14:textId="5D5B9969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C7E197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144</w:t>
            </w:r>
          </w:p>
        </w:tc>
        <w:tc>
          <w:tcPr>
            <w:tcW w:w="810" w:type="dxa"/>
            <w:shd w:val="clear" w:color="auto" w:fill="FFFFFF" w:themeFill="background1"/>
          </w:tcPr>
          <w:p w14:paraId="0D26106D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6300" w:type="dxa"/>
            <w:shd w:val="clear" w:color="auto" w:fill="FFFFFF" w:themeFill="background1"/>
          </w:tcPr>
          <w:p w14:paraId="0850E122" w14:textId="77777777" w:rsidR="00AE048D" w:rsidRDefault="00AE048D" w:rsidP="001B3460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شرحه لمباني الحمامات بمونة 1:8 </w:t>
            </w:r>
          </w:p>
          <w:p w14:paraId="21D981AC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Ditto for bathrooms walls </w:t>
            </w:r>
          </w:p>
        </w:tc>
        <w:tc>
          <w:tcPr>
            <w:tcW w:w="810" w:type="dxa"/>
            <w:shd w:val="clear" w:color="auto" w:fill="FFFFFF" w:themeFill="background1"/>
          </w:tcPr>
          <w:p w14:paraId="30507B0A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8</w:t>
            </w:r>
          </w:p>
        </w:tc>
      </w:tr>
      <w:tr w:rsidR="00AE048D" w:rsidRPr="00CE6926" w14:paraId="244FC99B" w14:textId="77777777" w:rsidTr="001B3460">
        <w:tc>
          <w:tcPr>
            <w:tcW w:w="1456" w:type="dxa"/>
            <w:shd w:val="clear" w:color="auto" w:fill="FFFFFF" w:themeFill="background1"/>
          </w:tcPr>
          <w:p w14:paraId="2E169C61" w14:textId="196F5C24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79F80A" w14:textId="4A898991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2D5BB5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144</w:t>
            </w:r>
          </w:p>
        </w:tc>
        <w:tc>
          <w:tcPr>
            <w:tcW w:w="810" w:type="dxa"/>
            <w:shd w:val="clear" w:color="auto" w:fill="FFFFFF" w:themeFill="background1"/>
          </w:tcPr>
          <w:p w14:paraId="5523F632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م2</w:t>
            </w:r>
          </w:p>
        </w:tc>
        <w:tc>
          <w:tcPr>
            <w:tcW w:w="6300" w:type="dxa"/>
            <w:shd w:val="clear" w:color="auto" w:fill="FFFFFF" w:themeFill="background1"/>
          </w:tcPr>
          <w:p w14:paraId="5FA8D09A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توريدوعمل طلاء للحمامات بالبوماستيك 3 اوجه من الداخل والخارج</w:t>
            </w:r>
          </w:p>
          <w:p w14:paraId="6A57881F" w14:textId="17CA3BF5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Supply and paint bathrooms </w:t>
            </w:r>
            <w:r w:rsidR="0086217D">
              <w:rPr>
                <w:rFonts w:ascii="Arial" w:hAnsi="Arial" w:cs="Arial"/>
                <w:sz w:val="28"/>
                <w:szCs w:val="28"/>
              </w:rPr>
              <w:t>external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and internally with silk layer  with bombastic 3 faces</w:t>
            </w:r>
          </w:p>
        </w:tc>
        <w:tc>
          <w:tcPr>
            <w:tcW w:w="810" w:type="dxa"/>
            <w:shd w:val="clear" w:color="auto" w:fill="FFFFFF" w:themeFill="background1"/>
          </w:tcPr>
          <w:p w14:paraId="3B0E07D8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9</w:t>
            </w:r>
          </w:p>
        </w:tc>
      </w:tr>
      <w:tr w:rsidR="00AE048D" w:rsidRPr="00CE6926" w14:paraId="0A64206D" w14:textId="77777777" w:rsidTr="001B3460">
        <w:tc>
          <w:tcPr>
            <w:tcW w:w="1456" w:type="dxa"/>
            <w:shd w:val="clear" w:color="auto" w:fill="FFFFFF" w:themeFill="background1"/>
          </w:tcPr>
          <w:p w14:paraId="23F5F482" w14:textId="7474C3AF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DB1F7B8" w14:textId="602E8A19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79152E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810" w:type="dxa"/>
            <w:shd w:val="clear" w:color="auto" w:fill="FFFFFF" w:themeFill="background1"/>
          </w:tcPr>
          <w:p w14:paraId="032E3632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م2</w:t>
            </w:r>
          </w:p>
        </w:tc>
        <w:tc>
          <w:tcPr>
            <w:tcW w:w="6300" w:type="dxa"/>
            <w:shd w:val="clear" w:color="auto" w:fill="FFFFFF" w:themeFill="background1"/>
          </w:tcPr>
          <w:p w14:paraId="1EE1BD49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توريد و عمل سقف من الزنك القلفنايز 0.35 مم علي 3 مدادات من المواسير المربعة 4*8 مع التثبيت الكافي بمسمار الغانجي</w:t>
            </w:r>
          </w:p>
          <w:p w14:paraId="552757F0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Provide materials and make roof from galvanize sheets 0.35mm on 3 trusses square pipes 4*8 well enough fixed</w:t>
            </w:r>
          </w:p>
        </w:tc>
        <w:tc>
          <w:tcPr>
            <w:tcW w:w="810" w:type="dxa"/>
            <w:shd w:val="clear" w:color="auto" w:fill="FFFFFF" w:themeFill="background1"/>
          </w:tcPr>
          <w:p w14:paraId="6165686E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E6926">
              <w:rPr>
                <w:rFonts w:ascii="Arial" w:hAnsi="Arial" w:cs="Arial"/>
                <w:sz w:val="28"/>
                <w:szCs w:val="28"/>
                <w:lang w:bidi="ar-EG"/>
              </w:rPr>
              <w:t>10</w:t>
            </w:r>
          </w:p>
        </w:tc>
      </w:tr>
      <w:tr w:rsidR="00AE048D" w:rsidRPr="00CE6926" w14:paraId="741EE545" w14:textId="77777777" w:rsidTr="001B3460">
        <w:tc>
          <w:tcPr>
            <w:tcW w:w="1456" w:type="dxa"/>
            <w:shd w:val="clear" w:color="auto" w:fill="FFFFFF" w:themeFill="background1"/>
          </w:tcPr>
          <w:p w14:paraId="3E3CAE9E" w14:textId="6BBDF173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903C601" w14:textId="3E84124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CFEFB3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810" w:type="dxa"/>
            <w:shd w:val="clear" w:color="auto" w:fill="FFFFFF" w:themeFill="background1"/>
          </w:tcPr>
          <w:p w14:paraId="242B8FFA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م/ط</w:t>
            </w:r>
          </w:p>
        </w:tc>
        <w:tc>
          <w:tcPr>
            <w:tcW w:w="6300" w:type="dxa"/>
            <w:shd w:val="clear" w:color="auto" w:fill="auto"/>
          </w:tcPr>
          <w:p w14:paraId="363F3D84" w14:textId="77777777" w:rsidR="00AE048D" w:rsidRDefault="00AE048D" w:rsidP="001B3460">
            <w:pPr>
              <w:pStyle w:val="HTMLPreformatted"/>
              <w:tabs>
                <w:tab w:val="left" w:pos="1071"/>
                <w:tab w:val="right" w:pos="6084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توريد و تشييد مباني البربيت 50 سم من المباني 1.5 طوبة مع البياض من الداخل و الخارج و الطلاء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327C6AC" w14:textId="77777777" w:rsidR="00AE048D" w:rsidRPr="00CE6926" w:rsidRDefault="00AE048D" w:rsidP="001B3460">
            <w:pPr>
              <w:pStyle w:val="HTMLPreformatted"/>
              <w:tabs>
                <w:tab w:val="left" w:pos="1071"/>
                <w:tab w:val="right" w:pos="6084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Supply and construction parapet 50 cm one and half bricks with plastering and painting  </w:t>
            </w:r>
          </w:p>
        </w:tc>
        <w:tc>
          <w:tcPr>
            <w:tcW w:w="810" w:type="dxa"/>
            <w:shd w:val="clear" w:color="auto" w:fill="auto"/>
          </w:tcPr>
          <w:p w14:paraId="17FD8689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AE048D" w:rsidRPr="00CE6926" w14:paraId="3208C9EB" w14:textId="77777777" w:rsidTr="001B3460">
        <w:tc>
          <w:tcPr>
            <w:tcW w:w="1456" w:type="dxa"/>
            <w:shd w:val="clear" w:color="auto" w:fill="FFFFFF" w:themeFill="background1"/>
          </w:tcPr>
          <w:p w14:paraId="604E8E69" w14:textId="141EB596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0BA4635" w14:textId="70E4C9CD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2446F4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14:paraId="1BC2E778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عدد</w:t>
            </w:r>
          </w:p>
        </w:tc>
        <w:tc>
          <w:tcPr>
            <w:tcW w:w="6300" w:type="dxa"/>
            <w:shd w:val="clear" w:color="auto" w:fill="FFFFFF" w:themeFill="background1"/>
          </w:tcPr>
          <w:p w14:paraId="1F369E7E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توريد و تركيب باب من الصاج التقيل 80*180 بحلق و ضرف من المواسير المربعة 4*8 سوداء تقيلة بشراعة 40 سم  مع المفصلات و الايادي و الترابيس مع الطلاء بالزلقون و البوهية و كل ما يلزم </w:t>
            </w:r>
          </w:p>
          <w:p w14:paraId="0D6B0E96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 xml:space="preserve">Provide material and make steal door 80*180 square pipe frame with upper open 40cm x-bond with all accessories and base and oil paint  </w:t>
            </w:r>
          </w:p>
        </w:tc>
        <w:tc>
          <w:tcPr>
            <w:tcW w:w="810" w:type="dxa"/>
            <w:shd w:val="clear" w:color="auto" w:fill="FFFFFF" w:themeFill="background1"/>
          </w:tcPr>
          <w:p w14:paraId="5F1B368E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AE048D" w:rsidRPr="00CE6926" w14:paraId="4448F158" w14:textId="77777777" w:rsidTr="001B3460">
        <w:tc>
          <w:tcPr>
            <w:tcW w:w="1456" w:type="dxa"/>
            <w:shd w:val="clear" w:color="auto" w:fill="FFFFFF" w:themeFill="background1"/>
          </w:tcPr>
          <w:p w14:paraId="1636F82B" w14:textId="33616663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5DB3B26" w14:textId="7928F58F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78FD1E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14:paraId="7A933958" w14:textId="77777777" w:rsidR="00AE048D" w:rsidRPr="00CE6926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عدد</w:t>
            </w:r>
          </w:p>
        </w:tc>
        <w:tc>
          <w:tcPr>
            <w:tcW w:w="6300" w:type="dxa"/>
            <w:shd w:val="clear" w:color="auto" w:fill="FFFFFF" w:themeFill="background1"/>
          </w:tcPr>
          <w:p w14:paraId="7D0BCFD0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توريد و تركيب مقعد عربي ( ماليزي )  الماسورة  الهواية 4 " </w:t>
            </w:r>
          </w:p>
          <w:p w14:paraId="49305FAA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  <w:p w14:paraId="5FD2D565" w14:textId="77777777" w:rsidR="00AE048D" w:rsidRDefault="00AE048D" w:rsidP="001B3460">
            <w:pPr>
              <w:pStyle w:val="HTMLPreformatted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 xml:space="preserve">Pvc. </w:t>
            </w:r>
          </w:p>
          <w:p w14:paraId="36517F53" w14:textId="7E3A46CB" w:rsidR="00AE048D" w:rsidRPr="00CE6926" w:rsidRDefault="00AE048D" w:rsidP="001B3460">
            <w:pPr>
              <w:pStyle w:val="HTMLPreformatted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lang w:bidi="ar-EG"/>
              </w:rPr>
              <w:t>Supply and install w.</w:t>
            </w:r>
            <w:r w:rsidR="0086217D">
              <w:rPr>
                <w:rFonts w:ascii="Arial" w:hAnsi="Arial" w:cs="Arial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bidi="ar-EG"/>
              </w:rPr>
              <w:t>c arabi seat (Malaysian) with ventilation pipe pvc 4”</w:t>
            </w:r>
          </w:p>
        </w:tc>
        <w:tc>
          <w:tcPr>
            <w:tcW w:w="810" w:type="dxa"/>
            <w:shd w:val="clear" w:color="auto" w:fill="FFFFFF" w:themeFill="background1"/>
          </w:tcPr>
          <w:p w14:paraId="6F8E61C0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13 </w:t>
            </w:r>
          </w:p>
        </w:tc>
      </w:tr>
      <w:tr w:rsidR="00AE048D" w:rsidRPr="00CE6926" w14:paraId="2272FA7F" w14:textId="77777777" w:rsidTr="001B3460">
        <w:tc>
          <w:tcPr>
            <w:tcW w:w="1456" w:type="dxa"/>
            <w:shd w:val="clear" w:color="auto" w:fill="FFFFFF" w:themeFill="background1"/>
          </w:tcPr>
          <w:p w14:paraId="3D5F9AB4" w14:textId="77777777" w:rsidR="00AE048D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7BECE26" w14:textId="77777777" w:rsidR="00AE048D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F74AB8" w14:textId="77777777" w:rsidR="00AE048D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2FA302F" w14:textId="77777777" w:rsidR="00AE048D" w:rsidRDefault="00AE048D" w:rsidP="001B3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331775E2" w14:textId="77777777" w:rsidR="00AE048D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6122DC7" w14:textId="77777777" w:rsidR="00AE048D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AE048D" w:rsidRPr="00CE6926" w14:paraId="0C432C1E" w14:textId="77777777" w:rsidTr="001B3460">
        <w:tc>
          <w:tcPr>
            <w:tcW w:w="1456" w:type="dxa"/>
            <w:shd w:val="clear" w:color="auto" w:fill="FFFFFF" w:themeFill="background1"/>
          </w:tcPr>
          <w:p w14:paraId="30008D64" w14:textId="32002474" w:rsidR="00AE048D" w:rsidRPr="00CE6926" w:rsidRDefault="00AE048D" w:rsidP="001B3460">
            <w:pPr>
              <w:pStyle w:val="HTMLPreformatted"/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3CF219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206878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F54B70F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2FFF90C5" w14:textId="77777777" w:rsidR="00AE048D" w:rsidRPr="00CE6926" w:rsidRDefault="00AE048D" w:rsidP="001B3460">
            <w:pPr>
              <w:pStyle w:val="HTMLPreformatted"/>
              <w:jc w:val="right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الجملة </w:t>
            </w:r>
          </w:p>
        </w:tc>
        <w:tc>
          <w:tcPr>
            <w:tcW w:w="810" w:type="dxa"/>
            <w:shd w:val="clear" w:color="auto" w:fill="FFFFFF" w:themeFill="background1"/>
          </w:tcPr>
          <w:p w14:paraId="7A6192A1" w14:textId="77777777" w:rsidR="00AE048D" w:rsidRPr="00CE6926" w:rsidRDefault="00AE048D" w:rsidP="001B3460">
            <w:pPr>
              <w:shd w:val="clear" w:color="auto" w:fill="FFFFFF" w:themeFill="background1"/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</w:tbl>
    <w:p w14:paraId="080037AB" w14:textId="66379ACB" w:rsidR="00AE048D" w:rsidRDefault="00AE048D" w:rsidP="00AE048D">
      <w:pPr>
        <w:spacing w:line="360" w:lineRule="auto"/>
        <w:jc w:val="center"/>
        <w:rPr>
          <w:rFonts w:ascii="HelveticaNeueLT Arabic 55 Roman" w:hAnsi="HelveticaNeueLT Arabic 55 Roman" w:cs="HelveticaNeueLT Arabic 55 Roman"/>
          <w:sz w:val="24"/>
          <w:szCs w:val="24"/>
        </w:rPr>
      </w:pPr>
      <w:r>
        <w:rPr>
          <w:rFonts w:ascii="HelveticaNeueLT Arabic 55 Roman" w:hAnsi="HelveticaNeueLT Arabic 55 Roman" w:cs="HelveticaNeueLT Arabic 55 Roman"/>
          <w:sz w:val="24"/>
          <w:szCs w:val="24"/>
        </w:rPr>
        <w:t xml:space="preserve">Only four million and </w:t>
      </w:r>
      <w:r w:rsidR="0086217D">
        <w:rPr>
          <w:rFonts w:ascii="HelveticaNeueLT Arabic 55 Roman" w:hAnsi="HelveticaNeueLT Arabic 55 Roman" w:cs="HelveticaNeueLT Arabic 55 Roman"/>
          <w:sz w:val="24"/>
          <w:szCs w:val="24"/>
        </w:rPr>
        <w:t>forty-four</w:t>
      </w:r>
      <w:r>
        <w:rPr>
          <w:rFonts w:ascii="HelveticaNeueLT Arabic 55 Roman" w:hAnsi="HelveticaNeueLT Arabic 55 Roman" w:cs="HelveticaNeueLT Arabic 55 Roman"/>
          <w:sz w:val="24"/>
          <w:szCs w:val="24"/>
        </w:rPr>
        <w:t xml:space="preserve"> </w:t>
      </w:r>
      <w:r w:rsidR="0086217D">
        <w:rPr>
          <w:rFonts w:ascii="HelveticaNeueLT Arabic 55 Roman" w:hAnsi="HelveticaNeueLT Arabic 55 Roman" w:cs="HelveticaNeueLT Arabic 55 Roman"/>
          <w:sz w:val="24"/>
          <w:szCs w:val="24"/>
        </w:rPr>
        <w:t>thousand</w:t>
      </w:r>
      <w:r>
        <w:rPr>
          <w:rFonts w:ascii="HelveticaNeueLT Arabic 55 Roman" w:hAnsi="HelveticaNeueLT Arabic 55 Roman" w:cs="HelveticaNeueLT Arabic 55 Roman"/>
          <w:sz w:val="24"/>
          <w:szCs w:val="24"/>
        </w:rPr>
        <w:t xml:space="preserve"> </w:t>
      </w:r>
    </w:p>
    <w:p w14:paraId="0B645A84" w14:textId="77777777" w:rsidR="00AE048D" w:rsidRDefault="00AE048D" w:rsidP="00AE048D">
      <w:pPr>
        <w:spacing w:line="360" w:lineRule="auto"/>
        <w:jc w:val="center"/>
        <w:rPr>
          <w:rFonts w:ascii="HelveticaNeueLT Arabic 55 Roman" w:hAnsi="HelveticaNeueLT Arabic 55 Roman" w:cs="HelveticaNeueLT Arabic 55 Roman"/>
          <w:sz w:val="24"/>
          <w:szCs w:val="24"/>
        </w:rPr>
      </w:pPr>
      <w:r>
        <w:rPr>
          <w:rFonts w:ascii="HelveticaNeueLT Arabic 55 Roman" w:hAnsi="HelveticaNeueLT Arabic 55 Roman" w:cs="HelveticaNeueLT Arabic 55 Roman"/>
          <w:sz w:val="24"/>
          <w:szCs w:val="24"/>
        </w:rPr>
        <w:t>Technical Engineering :-</w:t>
      </w:r>
    </w:p>
    <w:p w14:paraId="23F120B1" w14:textId="77777777" w:rsidR="00AE048D" w:rsidRDefault="00AE048D" w:rsidP="00AE048D">
      <w:pPr>
        <w:spacing w:line="360" w:lineRule="auto"/>
        <w:jc w:val="center"/>
        <w:rPr>
          <w:rFonts w:ascii="HelveticaNeueLT Arabic 55 Roman" w:hAnsi="HelveticaNeueLT Arabic 55 Roman" w:cs="HelveticaNeueLT Arabic 55 Roman"/>
          <w:sz w:val="24"/>
          <w:szCs w:val="24"/>
        </w:rPr>
      </w:pPr>
      <w:r>
        <w:rPr>
          <w:rFonts w:ascii="HelveticaNeueLT Arabic 55 Roman" w:hAnsi="HelveticaNeueLT Arabic 55 Roman" w:cs="HelveticaNeueLT Arabic 55 Roman"/>
          <w:sz w:val="24"/>
          <w:szCs w:val="24"/>
        </w:rPr>
        <w:t>Moataz Mohammed Yahia</w:t>
      </w:r>
    </w:p>
    <w:p w14:paraId="747FFC9E" w14:textId="77777777" w:rsidR="00AE048D" w:rsidRDefault="00AE048D" w:rsidP="00AE048D">
      <w:pPr>
        <w:spacing w:line="360" w:lineRule="auto"/>
        <w:jc w:val="center"/>
        <w:rPr>
          <w:rFonts w:ascii="HelveticaNeueLT Arabic 55 Roman" w:hAnsi="HelveticaNeueLT Arabic 55 Roman" w:cs="HelveticaNeueLT Arabic 55 Roman"/>
          <w:sz w:val="24"/>
          <w:szCs w:val="24"/>
        </w:rPr>
      </w:pPr>
      <w:r>
        <w:rPr>
          <w:rFonts w:ascii="HelveticaNeueLT Arabic 55 Roman" w:hAnsi="HelveticaNeueLT Arabic 55 Roman" w:cs="HelveticaNeueLT Arabic 55 Roman"/>
          <w:sz w:val="24"/>
          <w:szCs w:val="24"/>
        </w:rPr>
        <w:t>8/1/2022</w:t>
      </w:r>
    </w:p>
    <w:p w14:paraId="4556474E" w14:textId="77777777" w:rsidR="00EF0E86" w:rsidRDefault="00EF0E86"/>
    <w:sectPr w:rsidR="00EF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8D"/>
    <w:rsid w:val="00414388"/>
    <w:rsid w:val="0042218C"/>
    <w:rsid w:val="0086217D"/>
    <w:rsid w:val="00AE048D"/>
    <w:rsid w:val="00EE4541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D8A7"/>
  <w15:docId w15:val="{C13A5DB1-16F9-4C2D-B90D-EBFD0C0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4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customStyle="1" w:styleId="CUSTOMHeaderBlue">
    <w:name w:val="CUSTOM_Header_Blue"/>
    <w:basedOn w:val="Normal"/>
    <w:next w:val="CUSTOMHeaderGrey"/>
    <w:qFormat/>
    <w:rsid w:val="00AE048D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AE048D"/>
    <w:pPr>
      <w:tabs>
        <w:tab w:val="left" w:pos="510"/>
      </w:tabs>
    </w:pPr>
    <w:rPr>
      <w:b w:val="0"/>
      <w:color w:val="4C4C4C"/>
    </w:rPr>
  </w:style>
  <w:style w:type="table" w:customStyle="1" w:styleId="TableGrid2">
    <w:name w:val="Table Grid2"/>
    <w:basedOn w:val="TableNormal"/>
    <w:next w:val="TableGrid"/>
    <w:uiPriority w:val="59"/>
    <w:rsid w:val="00AE0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E04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48D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semiHidden/>
    <w:unhideWhenUsed/>
    <w:rsid w:val="00AE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-international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plan-international.or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-international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an-internationa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37761-0592-4D7E-A0FC-BFD6EC22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4B4B1-4284-43E2-BF77-615B1B40D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BCA6D-77C2-4D8F-AD2C-E80C41BDC06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f8607def-5d89-48d0-80fd-e6a799134c76"/>
    <ds:schemaRef ds:uri="a1581217-1297-4009-83af-da771315119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Ahmed Ibrahim</cp:lastModifiedBy>
  <cp:revision>2</cp:revision>
  <dcterms:created xsi:type="dcterms:W3CDTF">2022-02-03T09:37:00Z</dcterms:created>
  <dcterms:modified xsi:type="dcterms:W3CDTF">2022-02-03T09:37:00Z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